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1C774" w14:textId="385D7FCB" w:rsidR="007F797A" w:rsidRPr="00E35E27" w:rsidRDefault="007F797A" w:rsidP="007F797A">
      <w:pPr>
        <w:ind w:rightChars="-150" w:right="-315"/>
        <w:jc w:val="center"/>
        <w:rPr>
          <w:rFonts w:ascii="游明朝" w:eastAsia="游明朝" w:hAnsi="游明朝"/>
          <w:bCs/>
          <w:sz w:val="22"/>
        </w:rPr>
      </w:pPr>
      <w:r w:rsidRPr="00E35E27">
        <w:rPr>
          <w:rFonts w:ascii="游明朝" w:eastAsia="游明朝" w:hAnsi="游明朝" w:hint="eastAsia"/>
          <w:b/>
          <w:bCs/>
          <w:sz w:val="40"/>
          <w:szCs w:val="40"/>
        </w:rPr>
        <w:t>外部奨学生エントリーシート</w:t>
      </w:r>
    </w:p>
    <w:p w14:paraId="2E9D8AE6" w14:textId="77777777" w:rsidR="00E35E27" w:rsidRDefault="00E35E27" w:rsidP="00E35E27">
      <w:pPr>
        <w:spacing w:line="240" w:lineRule="exact"/>
        <w:ind w:rightChars="-150" w:right="-315"/>
        <w:jc w:val="left"/>
        <w:rPr>
          <w:rFonts w:ascii="游明朝" w:eastAsia="游明朝" w:hAnsi="游明朝"/>
          <w:bCs/>
          <w:sz w:val="22"/>
        </w:rPr>
      </w:pPr>
    </w:p>
    <w:p w14:paraId="572C849E" w14:textId="17FF0CDF" w:rsidR="007F797A" w:rsidRPr="00E35E27" w:rsidRDefault="007F797A" w:rsidP="00E35E27">
      <w:pPr>
        <w:spacing w:line="320" w:lineRule="exact"/>
        <w:ind w:rightChars="-150" w:right="-315"/>
        <w:jc w:val="left"/>
        <w:rPr>
          <w:rFonts w:ascii="游明朝" w:eastAsia="游明朝" w:hAnsi="游明朝"/>
          <w:bCs/>
          <w:sz w:val="22"/>
        </w:rPr>
      </w:pPr>
      <w:r w:rsidRPr="00E35E27">
        <w:rPr>
          <w:rFonts w:ascii="游明朝" w:eastAsia="游明朝" w:hAnsi="游明朝" w:hint="eastAsia"/>
          <w:bCs/>
          <w:sz w:val="22"/>
        </w:rPr>
        <w:t>下記の内容を確認し、□にチェック（</w:t>
      </w:r>
      <w:r w:rsidRPr="00E35E27">
        <w:rPr>
          <w:rFonts w:ascii="Segoe UI Symbol" w:eastAsia="游明朝" w:hAnsi="Segoe UI Symbol" w:cs="Segoe UI Symbol"/>
          <w:bCs/>
          <w:sz w:val="22"/>
        </w:rPr>
        <w:t>☒</w:t>
      </w:r>
      <w:r w:rsidRPr="00E35E27">
        <w:rPr>
          <w:rFonts w:ascii="游明朝" w:eastAsia="游明朝" w:hAnsi="游明朝" w:cs="游明朝" w:hint="eastAsia"/>
          <w:bCs/>
          <w:sz w:val="22"/>
        </w:rPr>
        <w:t>）をしてください。</w:t>
      </w:r>
    </w:p>
    <w:p w14:paraId="2EA74684" w14:textId="74CCBB67" w:rsidR="007F797A" w:rsidRPr="00E35E27" w:rsidRDefault="007F797A" w:rsidP="00E35E27">
      <w:pPr>
        <w:pStyle w:val="a4"/>
        <w:spacing w:line="320" w:lineRule="exact"/>
        <w:ind w:leftChars="0" w:left="360" w:rightChars="-150" w:right="-315"/>
        <w:jc w:val="left"/>
        <w:rPr>
          <w:rFonts w:ascii="游明朝" w:eastAsia="游明朝" w:hAnsi="游明朝"/>
          <w:bCs/>
          <w:sz w:val="22"/>
        </w:rPr>
      </w:pPr>
      <w:r w:rsidRPr="00E35E27">
        <w:rPr>
          <w:rFonts w:ascii="Segoe UI Symbol" w:eastAsia="游明朝" w:hAnsi="Segoe UI Symbol" w:cs="Segoe UI Symbol"/>
          <w:bCs/>
          <w:sz w:val="22"/>
        </w:rPr>
        <w:t>☐</w:t>
      </w:r>
      <w:r w:rsidRPr="00E35E27">
        <w:rPr>
          <w:rFonts w:ascii="游明朝" w:eastAsia="游明朝" w:hAnsi="游明朝" w:hint="eastAsia"/>
          <w:bCs/>
          <w:sz w:val="22"/>
        </w:rPr>
        <w:t xml:space="preserve">　事前に、奨学金のしおりを確認しました。</w:t>
      </w:r>
    </w:p>
    <w:p w14:paraId="6248F830" w14:textId="01D9B9F1" w:rsidR="007F797A" w:rsidRPr="00E35E27" w:rsidRDefault="007F797A" w:rsidP="00E35E27">
      <w:pPr>
        <w:pStyle w:val="a4"/>
        <w:spacing w:line="320" w:lineRule="exact"/>
        <w:ind w:leftChars="0" w:left="360" w:rightChars="-150" w:right="-315"/>
        <w:jc w:val="left"/>
        <w:rPr>
          <w:rFonts w:ascii="游明朝" w:eastAsia="游明朝" w:hAnsi="游明朝"/>
          <w:bCs/>
          <w:sz w:val="22"/>
        </w:rPr>
      </w:pPr>
      <w:r w:rsidRPr="00E35E27">
        <w:rPr>
          <w:rFonts w:ascii="Segoe UI Symbol" w:eastAsia="游明朝" w:hAnsi="Segoe UI Symbol" w:cs="Segoe UI Symbol"/>
          <w:bCs/>
          <w:sz w:val="22"/>
        </w:rPr>
        <w:t>☐</w:t>
      </w:r>
      <w:r w:rsidRPr="00E35E27">
        <w:rPr>
          <w:rFonts w:ascii="游明朝" w:eastAsia="游明朝" w:hAnsi="游明朝" w:hint="eastAsia"/>
          <w:bCs/>
          <w:sz w:val="22"/>
        </w:rPr>
        <w:t xml:space="preserve">　注意事項を確認し、了承しました。</w:t>
      </w:r>
    </w:p>
    <w:p w14:paraId="00AB86B5" w14:textId="1A1A9E8F" w:rsidR="007F797A" w:rsidRPr="00E35E27" w:rsidRDefault="007F797A" w:rsidP="00E35E27">
      <w:pPr>
        <w:spacing w:line="320" w:lineRule="exact"/>
        <w:ind w:rightChars="-150" w:right="-315"/>
        <w:jc w:val="left"/>
        <w:rPr>
          <w:rFonts w:ascii="游明朝" w:eastAsia="游明朝" w:hAnsi="游明朝"/>
          <w:bCs/>
          <w:sz w:val="22"/>
        </w:rPr>
      </w:pPr>
      <w:r w:rsidRPr="00E35E27">
        <w:rPr>
          <w:rFonts w:ascii="游明朝" w:eastAsia="游明朝" w:hAnsi="游明朝" w:hint="eastAsia"/>
          <w:bCs/>
          <w:sz w:val="22"/>
        </w:rPr>
        <w:t>以上を踏まえた上で、奨学生制度を希望しますので、以下のとおり応募致します。</w:t>
      </w:r>
    </w:p>
    <w:p w14:paraId="4094F054" w14:textId="0A419D75" w:rsidR="007F797A" w:rsidRPr="00E35E27" w:rsidRDefault="007F797A" w:rsidP="007F797A">
      <w:pPr>
        <w:jc w:val="right"/>
        <w:rPr>
          <w:rFonts w:ascii="游明朝" w:eastAsia="游明朝" w:hAnsi="游明朝"/>
        </w:rPr>
      </w:pPr>
      <w:r w:rsidRPr="00E35E27">
        <w:rPr>
          <w:rFonts w:ascii="游明朝" w:eastAsia="游明朝" w:hAnsi="游明朝" w:hint="eastAsia"/>
        </w:rPr>
        <w:t>年    月    日現在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866"/>
        <w:gridCol w:w="524"/>
        <w:gridCol w:w="4118"/>
        <w:gridCol w:w="1623"/>
        <w:gridCol w:w="771"/>
      </w:tblGrid>
      <w:tr w:rsidR="00CB455D" w14:paraId="68A7C795" w14:textId="77777777" w:rsidTr="007F797A">
        <w:tc>
          <w:tcPr>
            <w:tcW w:w="2596" w:type="dxa"/>
            <w:vMerge w:val="restar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46E34D89" w14:textId="56B5C5E2" w:rsidR="0090241B" w:rsidRDefault="007F797A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DBC433" wp14:editId="47B1ACE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52705</wp:posOffset>
                      </wp:positionV>
                      <wp:extent cx="1171575" cy="1440180"/>
                      <wp:effectExtent l="0" t="0" r="28575" b="26670"/>
                      <wp:wrapNone/>
                      <wp:docPr id="50518169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FCBD1" w14:textId="77777777" w:rsidR="00CB455D" w:rsidRPr="00E35E27" w:rsidRDefault="00CB455D">
                                  <w:pPr>
                                    <w:rPr>
                                      <w:rFonts w:ascii="游明朝" w:eastAsia="游明朝" w:hAnsi="游明朝"/>
                                      <w:sz w:val="18"/>
                                    </w:rPr>
                                  </w:pPr>
                                  <w:r w:rsidRPr="00E35E27">
                                    <w:rPr>
                                      <w:rFonts w:ascii="游明朝" w:eastAsia="游明朝" w:hAnsi="游明朝" w:hint="eastAsia"/>
                                      <w:sz w:val="18"/>
                                    </w:rPr>
                                    <w:t>写真をはる位置</w:t>
                                  </w:r>
                                </w:p>
                                <w:p w14:paraId="627ADABA" w14:textId="77777777" w:rsidR="00CB455D" w:rsidRPr="00E35E27" w:rsidRDefault="00CB455D">
                                  <w:pPr>
                                    <w:rPr>
                                      <w:rFonts w:ascii="游明朝" w:eastAsia="游明朝" w:hAnsi="游明朝"/>
                                      <w:sz w:val="16"/>
                                    </w:rPr>
                                  </w:pPr>
                                  <w:r w:rsidRPr="00E35E27">
                                    <w:rPr>
                                      <w:rFonts w:ascii="游明朝" w:eastAsia="游明朝" w:hAnsi="游明朝" w:hint="eastAsia"/>
                                      <w:sz w:val="16"/>
                                    </w:rPr>
                                    <w:t>写真をはる必要が</w:t>
                                  </w:r>
                                  <w:r w:rsidRPr="00E35E27">
                                    <w:rPr>
                                      <w:rFonts w:ascii="游明朝" w:eastAsia="游明朝" w:hAnsi="游明朝"/>
                                      <w:sz w:val="16"/>
                                    </w:rPr>
                                    <w:br/>
                                  </w:r>
                                  <w:r w:rsidRPr="00E35E27">
                                    <w:rPr>
                                      <w:rFonts w:ascii="游明朝" w:eastAsia="游明朝" w:hAnsi="游明朝" w:hint="eastAsia"/>
                                      <w:sz w:val="16"/>
                                    </w:rPr>
                                    <w:t>ある場合</w:t>
                                  </w:r>
                                </w:p>
                                <w:p w14:paraId="1E260E8E" w14:textId="77777777" w:rsidR="00CB455D" w:rsidRPr="00E35E27" w:rsidRDefault="00CB455D">
                                  <w:pPr>
                                    <w:rPr>
                                      <w:rFonts w:ascii="游明朝" w:eastAsia="游明朝" w:hAnsi="游明朝"/>
                                      <w:sz w:val="16"/>
                                    </w:rPr>
                                  </w:pPr>
                                  <w:r w:rsidRPr="00E35E27">
                                    <w:rPr>
                                      <w:rFonts w:ascii="游明朝" w:eastAsia="游明朝" w:hAnsi="游明朝" w:hint="eastAsia"/>
                                      <w:sz w:val="16"/>
                                    </w:rPr>
                                    <w:t>1縦36～40ｍｍ</w:t>
                                  </w:r>
                                </w:p>
                                <w:p w14:paraId="3509102A" w14:textId="77777777" w:rsidR="00CB455D" w:rsidRPr="00E35E27" w:rsidRDefault="00CB455D">
                                  <w:pPr>
                                    <w:rPr>
                                      <w:rFonts w:ascii="游明朝" w:eastAsia="游明朝" w:hAnsi="游明朝"/>
                                      <w:sz w:val="16"/>
                                    </w:rPr>
                                  </w:pPr>
                                  <w:r w:rsidRPr="00E35E27">
                                    <w:rPr>
                                      <w:rFonts w:ascii="游明朝" w:eastAsia="游明朝" w:hAnsi="游明朝" w:hint="eastAsia"/>
                                      <w:sz w:val="16"/>
                                    </w:rPr>
                                    <w:t>2横24～30ｍｍ</w:t>
                                  </w:r>
                                </w:p>
                                <w:p w14:paraId="37BDE609" w14:textId="77777777" w:rsidR="00CB455D" w:rsidRPr="00E35E27" w:rsidRDefault="00CB455D" w:rsidP="00CB455D">
                                  <w:pPr>
                                    <w:ind w:firstLineChars="100" w:firstLine="160"/>
                                    <w:rPr>
                                      <w:rFonts w:ascii="游明朝" w:eastAsia="游明朝" w:hAnsi="游明朝"/>
                                      <w:sz w:val="16"/>
                                    </w:rPr>
                                  </w:pPr>
                                  <w:r w:rsidRPr="00E35E27">
                                    <w:rPr>
                                      <w:rFonts w:ascii="游明朝" w:eastAsia="游明朝" w:hAnsi="游明朝" w:hint="eastAsia"/>
                                      <w:sz w:val="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BC433" id="Rectangle 3" o:spid="_x0000_s1026" style="position:absolute;left:0;text-align:left;margin-left:17.1pt;margin-top:4.15pt;width:92.2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">
                      <v:stroke dashstyle="1 1"/>
                      <v:textbox inset="5.85pt,.7pt,5.85pt,.7pt">
                        <w:txbxContent>
                          <w:p w14:paraId="183FCBD1" w14:textId="77777777" w:rsidR="00CB455D" w:rsidRPr="00E35E27" w:rsidRDefault="00CB455D">
                            <w:pPr>
                              <w:rPr>
                                <w:rFonts w:ascii="游明朝" w:eastAsia="游明朝" w:hAnsi="游明朝"/>
                                <w:sz w:val="18"/>
                              </w:rPr>
                            </w:pPr>
                            <w:r w:rsidRPr="00E35E27"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t>写真をはる位置</w:t>
                            </w:r>
                          </w:p>
                          <w:p w14:paraId="627ADABA" w14:textId="77777777" w:rsidR="00CB455D" w:rsidRPr="00E35E27" w:rsidRDefault="00CB455D">
                            <w:pPr>
                              <w:rPr>
                                <w:rFonts w:ascii="游明朝" w:eastAsia="游明朝" w:hAnsi="游明朝"/>
                                <w:sz w:val="16"/>
                              </w:rPr>
                            </w:pPr>
                            <w:r w:rsidRPr="00E35E27">
                              <w:rPr>
                                <w:rFonts w:ascii="游明朝" w:eastAsia="游明朝" w:hAnsi="游明朝" w:hint="eastAsia"/>
                                <w:sz w:val="16"/>
                              </w:rPr>
                              <w:t>写真をはる必要が</w:t>
                            </w:r>
                            <w:r w:rsidRPr="00E35E27">
                              <w:rPr>
                                <w:rFonts w:ascii="游明朝" w:eastAsia="游明朝" w:hAnsi="游明朝"/>
                                <w:sz w:val="16"/>
                              </w:rPr>
                              <w:br/>
                            </w:r>
                            <w:r w:rsidRPr="00E35E27">
                              <w:rPr>
                                <w:rFonts w:ascii="游明朝" w:eastAsia="游明朝" w:hAnsi="游明朝" w:hint="eastAsia"/>
                                <w:sz w:val="16"/>
                              </w:rPr>
                              <w:t>ある場合</w:t>
                            </w:r>
                          </w:p>
                          <w:p w14:paraId="1E260E8E" w14:textId="77777777" w:rsidR="00CB455D" w:rsidRPr="00E35E27" w:rsidRDefault="00CB455D">
                            <w:pPr>
                              <w:rPr>
                                <w:rFonts w:ascii="游明朝" w:eastAsia="游明朝" w:hAnsi="游明朝"/>
                                <w:sz w:val="16"/>
                              </w:rPr>
                            </w:pPr>
                            <w:r w:rsidRPr="00E35E27">
                              <w:rPr>
                                <w:rFonts w:ascii="游明朝" w:eastAsia="游明朝" w:hAnsi="游明朝" w:hint="eastAsia"/>
                                <w:sz w:val="16"/>
                              </w:rPr>
                              <w:t>1縦36～40ｍｍ</w:t>
                            </w:r>
                          </w:p>
                          <w:p w14:paraId="3509102A" w14:textId="77777777" w:rsidR="00CB455D" w:rsidRPr="00E35E27" w:rsidRDefault="00CB455D">
                            <w:pPr>
                              <w:rPr>
                                <w:rFonts w:ascii="游明朝" w:eastAsia="游明朝" w:hAnsi="游明朝"/>
                                <w:sz w:val="16"/>
                              </w:rPr>
                            </w:pPr>
                            <w:r w:rsidRPr="00E35E27">
                              <w:rPr>
                                <w:rFonts w:ascii="游明朝" w:eastAsia="游明朝" w:hAnsi="游明朝" w:hint="eastAsia"/>
                                <w:sz w:val="16"/>
                              </w:rPr>
                              <w:t>2横24～30ｍｍ</w:t>
                            </w:r>
                          </w:p>
                          <w:p w14:paraId="37BDE609" w14:textId="77777777" w:rsidR="00CB455D" w:rsidRPr="00E35E27" w:rsidRDefault="00CB455D" w:rsidP="00CB455D">
                            <w:pPr>
                              <w:ind w:firstLineChars="100" w:firstLine="160"/>
                              <w:rPr>
                                <w:rFonts w:ascii="游明朝" w:eastAsia="游明朝" w:hAnsi="游明朝"/>
                                <w:sz w:val="16"/>
                              </w:rPr>
                            </w:pPr>
                            <w:r w:rsidRPr="00E35E27">
                              <w:rPr>
                                <w:rFonts w:ascii="游明朝" w:eastAsia="游明朝" w:hAnsi="游明朝" w:hint="eastAsia"/>
                                <w:sz w:val="16"/>
                              </w:rPr>
                              <w:t>本人単身胸から上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9224F86" w14:textId="77777777"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14:paraId="5451777C" w14:textId="77777777"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14:paraId="5461A58A" w14:textId="77777777"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14:paraId="411882A3" w14:textId="77777777" w:rsidR="00CB455D" w:rsidRPr="0090241B" w:rsidRDefault="00CB455D" w:rsidP="0090241B">
            <w:pPr>
              <w:rPr>
                <w:rFonts w:ascii="HGS教科書体" w:eastAsia="HGS教科書体"/>
              </w:rPr>
            </w:pPr>
          </w:p>
        </w:tc>
        <w:tc>
          <w:tcPr>
            <w:tcW w:w="141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14:paraId="64588972" w14:textId="77777777" w:rsidR="00CB455D" w:rsidRPr="00E35E27" w:rsidRDefault="00CB455D">
            <w:pPr>
              <w:rPr>
                <w:rFonts w:ascii="游明朝" w:eastAsia="游明朝" w:hAnsi="游明朝"/>
              </w:rPr>
            </w:pPr>
            <w:r w:rsidRPr="00E35E27">
              <w:rPr>
                <w:rFonts w:ascii="游明朝" w:eastAsia="游明朝" w:hAnsi="游明朝" w:hint="eastAsia"/>
              </w:rPr>
              <w:t>ふりがな</w:t>
            </w:r>
          </w:p>
        </w:tc>
        <w:tc>
          <w:tcPr>
            <w:tcW w:w="5897" w:type="dxa"/>
            <w:gridSpan w:val="2"/>
            <w:tcBorders>
              <w:top w:val="single" w:sz="1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14:paraId="339DB946" w14:textId="77777777" w:rsidR="00CB455D" w:rsidRPr="00E35E27" w:rsidRDefault="00CB455D">
            <w:pPr>
              <w:rPr>
                <w:rFonts w:ascii="游明朝" w:eastAsia="游明朝" w:hAnsi="游明朝"/>
              </w:rPr>
            </w:pPr>
          </w:p>
        </w:tc>
        <w:tc>
          <w:tcPr>
            <w:tcW w:w="773" w:type="dxa"/>
            <w:vMerge w:val="restart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textDirection w:val="tbRlV"/>
            <w:vAlign w:val="center"/>
          </w:tcPr>
          <w:p w14:paraId="44D98A9F" w14:textId="77777777" w:rsidR="00CB455D" w:rsidRPr="00E35E27" w:rsidRDefault="00CB455D" w:rsidP="004A0BCD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rFonts w:ascii="游明朝" w:eastAsia="游明朝" w:hAnsi="游明朝"/>
              </w:rPr>
            </w:pPr>
            <w:r w:rsidRPr="00E35E27">
              <w:rPr>
                <w:rFonts w:ascii="游明朝" w:eastAsia="游明朝" w:hAnsi="游明朝" w:cs="ＭＳ 明朝" w:hint="eastAsia"/>
              </w:rPr>
              <w:t>男 女</w:t>
            </w:r>
          </w:p>
        </w:tc>
      </w:tr>
      <w:tr w:rsidR="00CB455D" w14:paraId="6F1A4795" w14:textId="77777777" w:rsidTr="007F797A">
        <w:trPr>
          <w:trHeight w:val="894"/>
        </w:trPr>
        <w:tc>
          <w:tcPr>
            <w:tcW w:w="259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07A08675" w14:textId="77777777" w:rsidR="00CB455D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1416" w:type="dxa"/>
            <w:gridSpan w:val="2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  <w:right w:val="nil"/>
            </w:tcBorders>
          </w:tcPr>
          <w:p w14:paraId="3452FC7D" w14:textId="77777777" w:rsidR="00CB455D" w:rsidRPr="00E35E27" w:rsidRDefault="00CB455D">
            <w:pPr>
              <w:rPr>
                <w:rFonts w:ascii="游明朝" w:eastAsia="游明朝" w:hAnsi="游明朝"/>
              </w:rPr>
            </w:pPr>
            <w:r w:rsidRPr="00E35E27">
              <w:rPr>
                <w:rFonts w:ascii="游明朝" w:eastAsia="游明朝" w:hAnsi="游明朝" w:hint="eastAsia"/>
              </w:rPr>
              <w:t>氏    名</w:t>
            </w:r>
          </w:p>
        </w:tc>
        <w:tc>
          <w:tcPr>
            <w:tcW w:w="5897" w:type="dxa"/>
            <w:gridSpan w:val="2"/>
            <w:tcBorders>
              <w:top w:val="dashSmallGap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EAD13E9" w14:textId="77777777" w:rsidR="00CB455D" w:rsidRPr="00E35E27" w:rsidRDefault="00CB455D" w:rsidP="00CB455D">
            <w:pPr>
              <w:rPr>
                <w:rFonts w:ascii="游明朝" w:eastAsia="游明朝" w:hAnsi="游明朝"/>
                <w:sz w:val="44"/>
                <w:szCs w:val="44"/>
              </w:rPr>
            </w:pPr>
          </w:p>
        </w:tc>
        <w:tc>
          <w:tcPr>
            <w:tcW w:w="773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0E1BCF2" w14:textId="77777777" w:rsidR="00CB455D" w:rsidRPr="00E35E27" w:rsidRDefault="00CB455D" w:rsidP="004A0BCD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945B91" w14:paraId="2DED5F2A" w14:textId="77777777" w:rsidTr="007F797A">
        <w:trPr>
          <w:cantSplit/>
          <w:trHeight w:val="1134"/>
        </w:trPr>
        <w:tc>
          <w:tcPr>
            <w:tcW w:w="259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5E391DC2" w14:textId="77777777" w:rsidR="00945B91" w:rsidRDefault="00945B91">
            <w:pPr>
              <w:rPr>
                <w:rFonts w:ascii="HGS教科書体" w:eastAsia="HGS教科書体"/>
              </w:rPr>
            </w:pPr>
          </w:p>
        </w:tc>
        <w:tc>
          <w:tcPr>
            <w:tcW w:w="87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tbRlV"/>
          </w:tcPr>
          <w:p w14:paraId="50377FCE" w14:textId="77777777" w:rsidR="00945B91" w:rsidRPr="00E35E27" w:rsidRDefault="00945B91" w:rsidP="00945B91">
            <w:pPr>
              <w:ind w:left="113" w:right="113"/>
              <w:rPr>
                <w:rFonts w:ascii="游明朝" w:eastAsia="游明朝" w:hAnsi="游明朝"/>
              </w:rPr>
            </w:pPr>
            <w:r w:rsidRPr="00E35E27">
              <w:rPr>
                <w:rFonts w:ascii="游明朝" w:eastAsia="游明朝" w:hAnsi="游明朝" w:hint="eastAsia"/>
              </w:rPr>
              <w:t>生年月日</w:t>
            </w:r>
          </w:p>
        </w:tc>
        <w:tc>
          <w:tcPr>
            <w:tcW w:w="721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C2EE3FD" w14:textId="77777777" w:rsidR="00945B91" w:rsidRPr="00E35E27" w:rsidRDefault="00945B91" w:rsidP="00945B91">
            <w:pPr>
              <w:wordWrap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 w:rsidRPr="00E35E27">
              <w:rPr>
                <w:rFonts w:ascii="游明朝" w:eastAsia="游明朝" w:hAnsi="游明朝" w:hint="eastAsia"/>
                <w:sz w:val="24"/>
                <w:szCs w:val="24"/>
              </w:rPr>
              <w:t>年</w:t>
            </w:r>
            <w:r w:rsidR="00D13BF6" w:rsidRPr="00E35E27">
              <w:rPr>
                <w:rFonts w:ascii="游明朝" w:eastAsia="游明朝" w:hAnsi="游明朝" w:hint="eastAsia"/>
                <w:sz w:val="24"/>
                <w:szCs w:val="24"/>
              </w:rPr>
              <w:t xml:space="preserve">　　</w:t>
            </w:r>
            <w:r w:rsidRPr="00E35E27">
              <w:rPr>
                <w:rFonts w:ascii="游明朝" w:eastAsia="游明朝" w:hAnsi="游明朝" w:hint="eastAsia"/>
                <w:sz w:val="24"/>
                <w:szCs w:val="24"/>
              </w:rPr>
              <w:t xml:space="preserve">　  　月　 </w:t>
            </w:r>
            <w:r w:rsidR="00D13BF6" w:rsidRPr="00E35E27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E35E27">
              <w:rPr>
                <w:rFonts w:ascii="游明朝" w:eastAsia="游明朝" w:hAnsi="游明朝" w:hint="eastAsia"/>
                <w:sz w:val="24"/>
                <w:szCs w:val="24"/>
              </w:rPr>
              <w:t xml:space="preserve"> 　日生  (満    歳)  </w:t>
            </w:r>
          </w:p>
        </w:tc>
      </w:tr>
      <w:tr w:rsidR="00945B91" w14:paraId="6249B30E" w14:textId="77777777" w:rsidTr="007F797A">
        <w:tc>
          <w:tcPr>
            <w:tcW w:w="2596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</w:tcBorders>
            <w:shd w:val="clear" w:color="auto" w:fill="C6D9F1" w:themeFill="text2" w:themeFillTint="33"/>
          </w:tcPr>
          <w:p w14:paraId="0668AAA6" w14:textId="77777777" w:rsidR="00945B91" w:rsidRPr="00E35E27" w:rsidRDefault="005D4E78">
            <w:pPr>
              <w:rPr>
                <w:rFonts w:ascii="游明朝" w:eastAsia="游明朝" w:hAnsi="游明朝"/>
              </w:rPr>
            </w:pPr>
            <w:r w:rsidRPr="00E35E27">
              <w:rPr>
                <w:rFonts w:ascii="游明朝" w:eastAsia="游明朝" w:hAnsi="游明朝" w:hint="eastAsia"/>
              </w:rPr>
              <w:t>ふりがな</w:t>
            </w:r>
          </w:p>
        </w:tc>
        <w:tc>
          <w:tcPr>
            <w:tcW w:w="5659" w:type="dxa"/>
            <w:gridSpan w:val="3"/>
            <w:tcBorders>
              <w:top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14:paraId="7867545B" w14:textId="77777777" w:rsidR="00945B91" w:rsidRPr="00E35E27" w:rsidRDefault="00945B91">
            <w:pPr>
              <w:rPr>
                <w:rFonts w:ascii="游明朝" w:eastAsia="游明朝" w:hAnsi="游明朝"/>
              </w:rPr>
            </w:pPr>
          </w:p>
        </w:tc>
        <w:tc>
          <w:tcPr>
            <w:tcW w:w="242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uto"/>
            </w:tcBorders>
          </w:tcPr>
          <w:p w14:paraId="2F1C0DC9" w14:textId="77777777" w:rsidR="00945B91" w:rsidRPr="00E35E27" w:rsidRDefault="005D4E78">
            <w:pPr>
              <w:rPr>
                <w:rFonts w:ascii="游明朝" w:eastAsia="游明朝" w:hAnsi="游明朝"/>
              </w:rPr>
            </w:pPr>
            <w:r w:rsidRPr="00E35E27">
              <w:rPr>
                <w:rFonts w:ascii="游明朝" w:eastAsia="游明朝" w:hAnsi="游明朝" w:hint="eastAsia"/>
              </w:rPr>
              <w:t>TEL(     )     -</w:t>
            </w:r>
          </w:p>
        </w:tc>
      </w:tr>
      <w:tr w:rsidR="005D4E78" w14:paraId="38AB540D" w14:textId="77777777" w:rsidTr="007F797A">
        <w:trPr>
          <w:trHeight w:val="74"/>
        </w:trPr>
        <w:tc>
          <w:tcPr>
            <w:tcW w:w="2596" w:type="dxa"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14:paraId="37866C13" w14:textId="43E888EA" w:rsidR="005D4E78" w:rsidRPr="00E35E27" w:rsidRDefault="007F797A">
            <w:pPr>
              <w:rPr>
                <w:rFonts w:ascii="游明朝" w:eastAsia="游明朝" w:hAnsi="游明朝"/>
              </w:rPr>
            </w:pPr>
            <w:r w:rsidRPr="00E35E27"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5659" w:type="dxa"/>
            <w:gridSpan w:val="3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3AECE527" w14:textId="77777777" w:rsidR="005D4E78" w:rsidRPr="00E35E27" w:rsidRDefault="005D4E78">
            <w:pPr>
              <w:rPr>
                <w:rFonts w:ascii="游明朝" w:eastAsia="游明朝" w:hAnsi="游明朝"/>
              </w:rPr>
            </w:pPr>
          </w:p>
        </w:tc>
        <w:tc>
          <w:tcPr>
            <w:tcW w:w="2427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14:paraId="0E603F9A" w14:textId="77777777" w:rsidR="005D4E78" w:rsidRPr="00E35E27" w:rsidRDefault="005D4E78">
            <w:pPr>
              <w:rPr>
                <w:rFonts w:ascii="游明朝" w:eastAsia="游明朝" w:hAnsi="游明朝"/>
              </w:rPr>
            </w:pPr>
            <w:r w:rsidRPr="00E35E27">
              <w:rPr>
                <w:rFonts w:ascii="游明朝" w:eastAsia="游明朝" w:hAnsi="游明朝" w:hint="eastAsia"/>
              </w:rPr>
              <w:t>E-mail.</w:t>
            </w:r>
          </w:p>
          <w:p w14:paraId="2D1FD140" w14:textId="77777777" w:rsidR="007F797A" w:rsidRPr="00E35E27" w:rsidRDefault="007F797A">
            <w:pPr>
              <w:rPr>
                <w:rFonts w:ascii="游明朝" w:eastAsia="游明朝" w:hAnsi="游明朝"/>
              </w:rPr>
            </w:pPr>
          </w:p>
        </w:tc>
      </w:tr>
      <w:tr w:rsidR="00C97134" w14:paraId="5546A507" w14:textId="77777777" w:rsidTr="007F797A">
        <w:trPr>
          <w:trHeight w:val="154"/>
        </w:trPr>
        <w:tc>
          <w:tcPr>
            <w:tcW w:w="2596" w:type="dxa"/>
            <w:tcBorders>
              <w:top w:val="single" w:sz="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14:paraId="1FC43B5C" w14:textId="77777777" w:rsidR="00C97134" w:rsidRPr="00E35E27" w:rsidRDefault="00C97134">
            <w:pPr>
              <w:rPr>
                <w:rFonts w:ascii="游明朝" w:eastAsia="游明朝" w:hAnsi="游明朝"/>
              </w:rPr>
            </w:pPr>
            <w:r w:rsidRPr="00E35E27">
              <w:rPr>
                <w:rFonts w:ascii="游明朝" w:eastAsia="游明朝" w:hAnsi="游明朝" w:hint="eastAsia"/>
              </w:rPr>
              <w:t>ふりがな</w:t>
            </w:r>
          </w:p>
        </w:tc>
        <w:tc>
          <w:tcPr>
            <w:tcW w:w="5659" w:type="dxa"/>
            <w:gridSpan w:val="3"/>
            <w:tcBorders>
              <w:top w:val="single" w:sz="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14:paraId="4625FA95" w14:textId="77777777" w:rsidR="00C97134" w:rsidRPr="00E35E27" w:rsidRDefault="00C97134">
            <w:pPr>
              <w:rPr>
                <w:rFonts w:ascii="游明朝" w:eastAsia="游明朝" w:hAnsi="游明朝"/>
              </w:rPr>
            </w:pPr>
          </w:p>
        </w:tc>
        <w:tc>
          <w:tcPr>
            <w:tcW w:w="2427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3A0B0EE1" w14:textId="77777777" w:rsidR="00C97134" w:rsidRPr="00E35E27" w:rsidRDefault="00C97134">
            <w:pPr>
              <w:rPr>
                <w:rFonts w:ascii="游明朝" w:eastAsia="游明朝" w:hAnsi="游明朝"/>
              </w:rPr>
            </w:pPr>
            <w:r w:rsidRPr="00E35E27">
              <w:rPr>
                <w:rFonts w:ascii="游明朝" w:eastAsia="游明朝" w:hAnsi="游明朝" w:hint="eastAsia"/>
              </w:rPr>
              <w:t>TEL(     )     -</w:t>
            </w:r>
          </w:p>
        </w:tc>
      </w:tr>
      <w:tr w:rsidR="00C97134" w14:paraId="67930FFA" w14:textId="77777777" w:rsidTr="007F797A">
        <w:trPr>
          <w:trHeight w:hRule="exact" w:val="153"/>
        </w:trPr>
        <w:tc>
          <w:tcPr>
            <w:tcW w:w="2596" w:type="dxa"/>
            <w:vMerge w:val="restart"/>
            <w:tcBorders>
              <w:top w:val="dashSmallGap" w:sz="4" w:space="0" w:color="auto"/>
              <w:left w:val="single" w:sz="18" w:space="0" w:color="000000" w:themeColor="text1"/>
              <w:right w:val="nil"/>
            </w:tcBorders>
          </w:tcPr>
          <w:p w14:paraId="1235EED6" w14:textId="77777777" w:rsidR="00C97134" w:rsidRPr="00E35E27" w:rsidRDefault="00C97134" w:rsidP="00530227">
            <w:pPr>
              <w:rPr>
                <w:rFonts w:ascii="游明朝" w:eastAsia="游明朝" w:hAnsi="游明朝"/>
              </w:rPr>
            </w:pPr>
            <w:r w:rsidRPr="00E35E27">
              <w:rPr>
                <w:rFonts w:ascii="游明朝" w:eastAsia="游明朝" w:hAnsi="游明朝" w:hint="eastAsia"/>
              </w:rPr>
              <w:t>連絡先(〒   -    )</w:t>
            </w:r>
          </w:p>
        </w:tc>
        <w:tc>
          <w:tcPr>
            <w:tcW w:w="5659" w:type="dxa"/>
            <w:gridSpan w:val="3"/>
            <w:vMerge w:val="restart"/>
            <w:tcBorders>
              <w:top w:val="dashSmallGap" w:sz="4" w:space="0" w:color="auto"/>
              <w:left w:val="nil"/>
              <w:right w:val="single" w:sz="8" w:space="0" w:color="000000" w:themeColor="text1"/>
            </w:tcBorders>
          </w:tcPr>
          <w:p w14:paraId="3A1853CC" w14:textId="77777777" w:rsidR="00C97134" w:rsidRPr="00E35E27" w:rsidRDefault="00C97134" w:rsidP="005D4E78">
            <w:pPr>
              <w:jc w:val="right"/>
              <w:rPr>
                <w:rFonts w:ascii="游明朝" w:eastAsia="游明朝" w:hAnsi="游明朝"/>
              </w:rPr>
            </w:pPr>
            <w:r w:rsidRPr="00E35E27">
              <w:rPr>
                <w:rFonts w:ascii="游明朝" w:eastAsia="游明朝" w:hAnsi="游明朝" w:hint="eastAsia"/>
                <w:sz w:val="16"/>
                <w:szCs w:val="16"/>
              </w:rPr>
              <w:t>(現住所以外に連絡を希望する場合のみ記入)</w:t>
            </w:r>
          </w:p>
        </w:tc>
        <w:tc>
          <w:tcPr>
            <w:tcW w:w="2427" w:type="dxa"/>
            <w:gridSpan w:val="2"/>
            <w:vMerge/>
            <w:tcBorders>
              <w:left w:val="single" w:sz="8" w:space="0" w:color="000000" w:themeColor="text1"/>
              <w:bottom w:val="dashSmallGap" w:sz="4" w:space="0" w:color="auto"/>
            </w:tcBorders>
          </w:tcPr>
          <w:p w14:paraId="52537A99" w14:textId="77777777" w:rsidR="00C97134" w:rsidRPr="00E35E27" w:rsidRDefault="00C97134">
            <w:pPr>
              <w:rPr>
                <w:rFonts w:ascii="游明朝" w:eastAsia="游明朝" w:hAnsi="游明朝"/>
              </w:rPr>
            </w:pPr>
          </w:p>
        </w:tc>
      </w:tr>
      <w:tr w:rsidR="00C97134" w14:paraId="1BD3C6F9" w14:textId="77777777" w:rsidTr="007F797A">
        <w:trPr>
          <w:trHeight w:hRule="exact" w:val="510"/>
        </w:trPr>
        <w:tc>
          <w:tcPr>
            <w:tcW w:w="259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5848DFC7" w14:textId="77777777" w:rsidR="00C97134" w:rsidRPr="00E35E27" w:rsidRDefault="00C97134">
            <w:pPr>
              <w:rPr>
                <w:rFonts w:ascii="游明朝" w:eastAsia="游明朝" w:hAnsi="游明朝"/>
              </w:rPr>
            </w:pPr>
          </w:p>
        </w:tc>
        <w:tc>
          <w:tcPr>
            <w:tcW w:w="5659" w:type="dxa"/>
            <w:gridSpan w:val="3"/>
            <w:vMerge/>
            <w:tcBorders>
              <w:right w:val="single" w:sz="8" w:space="0" w:color="000000" w:themeColor="text1"/>
            </w:tcBorders>
          </w:tcPr>
          <w:p w14:paraId="7EBDB054" w14:textId="77777777" w:rsidR="00C97134" w:rsidRPr="00E35E27" w:rsidRDefault="00C97134">
            <w:pPr>
              <w:rPr>
                <w:rFonts w:ascii="游明朝" w:eastAsia="游明朝" w:hAnsi="游明朝"/>
              </w:rPr>
            </w:pPr>
          </w:p>
        </w:tc>
        <w:tc>
          <w:tcPr>
            <w:tcW w:w="2427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18" w:space="0" w:color="000000" w:themeColor="text1"/>
            </w:tcBorders>
          </w:tcPr>
          <w:p w14:paraId="4E227AF4" w14:textId="77777777" w:rsidR="00C97134" w:rsidRPr="00E35E27" w:rsidRDefault="00C97134">
            <w:pPr>
              <w:rPr>
                <w:rFonts w:ascii="游明朝" w:eastAsia="游明朝" w:hAnsi="游明朝"/>
              </w:rPr>
            </w:pPr>
            <w:r w:rsidRPr="00E35E27">
              <w:rPr>
                <w:rFonts w:ascii="游明朝" w:eastAsia="游明朝" w:hAnsi="游明朝" w:hint="eastAsia"/>
              </w:rPr>
              <w:t>E-mail.</w:t>
            </w:r>
          </w:p>
        </w:tc>
      </w:tr>
    </w:tbl>
    <w:p w14:paraId="2684FA40" w14:textId="77777777" w:rsidR="00785CC1" w:rsidRDefault="00785CC1" w:rsidP="004A0BCD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25"/>
        <w:gridCol w:w="701"/>
        <w:gridCol w:w="8494"/>
      </w:tblGrid>
      <w:tr w:rsidR="004A0BCD" w14:paraId="0D525DC8" w14:textId="77777777" w:rsidTr="0090241B">
        <w:trPr>
          <w:trHeight w:hRule="exact" w:val="340"/>
        </w:trPr>
        <w:tc>
          <w:tcPr>
            <w:tcW w:w="1247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</w:tcPr>
          <w:p w14:paraId="56814124" w14:textId="77777777" w:rsidR="004A0BCD" w:rsidRPr="00E35E27" w:rsidRDefault="004A0BCD" w:rsidP="005A63F8">
            <w:pPr>
              <w:jc w:val="center"/>
              <w:rPr>
                <w:rFonts w:ascii="游明朝" w:eastAsia="游明朝" w:hAnsi="游明朝"/>
              </w:rPr>
            </w:pPr>
            <w:r w:rsidRPr="00E35E27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C6D9F1" w:themeFill="text2" w:themeFillTint="33"/>
          </w:tcPr>
          <w:p w14:paraId="37ACDE64" w14:textId="77777777" w:rsidR="004A0BCD" w:rsidRPr="00E35E27" w:rsidRDefault="004A0BCD" w:rsidP="005A63F8">
            <w:pPr>
              <w:jc w:val="center"/>
              <w:rPr>
                <w:rFonts w:ascii="游明朝" w:eastAsia="游明朝" w:hAnsi="游明朝"/>
              </w:rPr>
            </w:pPr>
            <w:r w:rsidRPr="00E35E27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871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14:paraId="7DDC73C6" w14:textId="3A2FDE43" w:rsidR="004A0BCD" w:rsidRPr="00E35E27" w:rsidRDefault="004A0BCD" w:rsidP="005A63F8">
            <w:pPr>
              <w:jc w:val="center"/>
              <w:rPr>
                <w:rFonts w:ascii="游明朝" w:eastAsia="游明朝" w:hAnsi="游明朝"/>
              </w:rPr>
            </w:pPr>
            <w:r w:rsidRPr="00E35E27">
              <w:rPr>
                <w:rFonts w:ascii="游明朝" w:eastAsia="游明朝" w:hAnsi="游明朝" w:hint="eastAsia"/>
              </w:rPr>
              <w:t>学歴・職歴など(</w:t>
            </w:r>
            <w:r w:rsidR="007F797A" w:rsidRPr="00E35E27">
              <w:rPr>
                <w:rFonts w:ascii="游明朝" w:eastAsia="游明朝" w:hAnsi="游明朝" w:hint="eastAsia"/>
              </w:rPr>
              <w:t>高校卒業から記入してください</w:t>
            </w:r>
            <w:r w:rsidRPr="00E35E27">
              <w:rPr>
                <w:rFonts w:ascii="游明朝" w:eastAsia="游明朝" w:hAnsi="游明朝" w:hint="eastAsia"/>
              </w:rPr>
              <w:t>)</w:t>
            </w:r>
          </w:p>
        </w:tc>
      </w:tr>
      <w:tr w:rsidR="004A0BCD" w14:paraId="77BFD7C5" w14:textId="77777777" w:rsidTr="0090241B">
        <w:trPr>
          <w:trHeight w:val="45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2BE47608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</w:tcBorders>
          </w:tcPr>
          <w:p w14:paraId="7690E978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</w:tcBorders>
          </w:tcPr>
          <w:p w14:paraId="30599542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023039A5" w14:textId="77777777" w:rsidTr="005A63F8">
        <w:trPr>
          <w:trHeight w:val="404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15C595C2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580EEA3F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14:paraId="4F3D6A9F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78B5552A" w14:textId="77777777" w:rsidTr="005A63F8">
        <w:trPr>
          <w:trHeight w:val="39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F20274A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5F900C23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14:paraId="342E8BC8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2A95935B" w14:textId="77777777" w:rsidTr="005A63F8">
        <w:trPr>
          <w:trHeight w:val="41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5F912078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5D97914E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14:paraId="1AAE44E4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</w:tbl>
    <w:p w14:paraId="24D6B491" w14:textId="77777777" w:rsidR="004A0BCD" w:rsidRDefault="004A0BCD" w:rsidP="005A63F8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1"/>
        <w:gridCol w:w="701"/>
        <w:gridCol w:w="8498"/>
      </w:tblGrid>
      <w:tr w:rsidR="00F75C71" w14:paraId="7448B973" w14:textId="77777777" w:rsidTr="0090241B">
        <w:trPr>
          <w:trHeight w:hRule="exact" w:val="340"/>
        </w:trPr>
        <w:tc>
          <w:tcPr>
            <w:tcW w:w="12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01415226" w14:textId="77777777" w:rsidR="00F75C71" w:rsidRPr="00E35E27" w:rsidRDefault="00F75C71" w:rsidP="00F75C71">
            <w:pPr>
              <w:jc w:val="center"/>
              <w:rPr>
                <w:rFonts w:ascii="游明朝" w:eastAsia="游明朝" w:hAnsi="游明朝"/>
              </w:rPr>
            </w:pPr>
            <w:r w:rsidRPr="00E35E27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14:paraId="41F9350D" w14:textId="77777777" w:rsidR="00F75C71" w:rsidRPr="00E35E27" w:rsidRDefault="00F75C71" w:rsidP="00F75C71">
            <w:pPr>
              <w:jc w:val="center"/>
              <w:rPr>
                <w:rFonts w:ascii="游明朝" w:eastAsia="游明朝" w:hAnsi="游明朝"/>
              </w:rPr>
            </w:pPr>
            <w:r w:rsidRPr="00E35E27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871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14:paraId="107504E0" w14:textId="77777777" w:rsidR="00F75C71" w:rsidRPr="00E35E27" w:rsidRDefault="00F75C71" w:rsidP="00F75C71">
            <w:pPr>
              <w:jc w:val="center"/>
              <w:rPr>
                <w:rFonts w:ascii="游明朝" w:eastAsia="游明朝" w:hAnsi="游明朝"/>
              </w:rPr>
            </w:pPr>
            <w:r w:rsidRPr="00E35E27">
              <w:rPr>
                <w:rFonts w:ascii="游明朝" w:eastAsia="游明朝" w:hAnsi="游明朝" w:hint="eastAsia"/>
              </w:rPr>
              <w:t>免許・資格</w:t>
            </w:r>
          </w:p>
        </w:tc>
      </w:tr>
      <w:tr w:rsidR="00F75C71" w14:paraId="5BE67D8E" w14:textId="77777777" w:rsidTr="00F75C71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24FF53D6" w14:textId="77777777" w:rsidR="00F75C71" w:rsidRPr="00E35E27" w:rsidRDefault="00F75C71">
            <w:pPr>
              <w:rPr>
                <w:rFonts w:ascii="游明朝" w:eastAsia="游明朝" w:hAnsi="游明朝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723FF14F" w14:textId="77777777" w:rsidR="00F75C71" w:rsidRPr="00E35E27" w:rsidRDefault="00F75C71">
            <w:pPr>
              <w:rPr>
                <w:rFonts w:ascii="游明朝" w:eastAsia="游明朝" w:hAnsi="游明朝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1A196939" w14:textId="77777777" w:rsidR="00F75C71" w:rsidRPr="00E35E27" w:rsidRDefault="00F75C71">
            <w:pPr>
              <w:rPr>
                <w:rFonts w:ascii="游明朝" w:eastAsia="游明朝" w:hAnsi="游明朝"/>
              </w:rPr>
            </w:pPr>
          </w:p>
        </w:tc>
      </w:tr>
      <w:tr w:rsidR="00F75C71" w14:paraId="5BDB52F4" w14:textId="77777777" w:rsidTr="00F75C71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346BA639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20D4B94B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1BD52AE5" w14:textId="77777777"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14:paraId="49B1C5D1" w14:textId="77777777" w:rsidTr="00F75C71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80A4A96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0DDC1E35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507F9631" w14:textId="77777777" w:rsidR="00F75C71" w:rsidRDefault="00F75C71">
            <w:pPr>
              <w:rPr>
                <w:rFonts w:ascii="HGS教科書体" w:eastAsia="HGS教科書体"/>
              </w:rPr>
            </w:pPr>
          </w:p>
        </w:tc>
      </w:tr>
    </w:tbl>
    <w:p w14:paraId="7AC37DE0" w14:textId="77777777" w:rsidR="005A63F8" w:rsidRDefault="005A63F8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1036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360"/>
      </w:tblGrid>
      <w:tr w:rsidR="007F797A" w14:paraId="57AD5AF0" w14:textId="77777777" w:rsidTr="00E35E27">
        <w:trPr>
          <w:trHeight w:val="375"/>
        </w:trPr>
        <w:tc>
          <w:tcPr>
            <w:tcW w:w="10360" w:type="dxa"/>
          </w:tcPr>
          <w:p w14:paraId="634D898F" w14:textId="77777777" w:rsidR="007F797A" w:rsidRPr="00E35E27" w:rsidRDefault="007F797A" w:rsidP="007F797A">
            <w:pPr>
              <w:rPr>
                <w:rFonts w:ascii="游明朝" w:eastAsia="游明朝" w:hAnsi="游明朝"/>
              </w:rPr>
            </w:pPr>
            <w:r w:rsidRPr="00E35E27">
              <w:rPr>
                <w:rFonts w:ascii="游明朝" w:eastAsia="游明朝" w:hAnsi="游明朝" w:hint="eastAsia"/>
              </w:rPr>
              <w:t>備考 （志望動機や特技等アピールポイントがあれば記入)</w:t>
            </w:r>
          </w:p>
          <w:p w14:paraId="7A8A6EEA" w14:textId="77777777" w:rsidR="007F797A" w:rsidRDefault="007F797A">
            <w:pPr>
              <w:rPr>
                <w:rFonts w:ascii="HGS教科書体" w:eastAsia="HGS教科書体"/>
              </w:rPr>
            </w:pPr>
          </w:p>
          <w:p w14:paraId="1762521D" w14:textId="77777777" w:rsidR="007F797A" w:rsidRDefault="007F797A">
            <w:pPr>
              <w:rPr>
                <w:rFonts w:ascii="HGS教科書体" w:eastAsia="HGS教科書体"/>
              </w:rPr>
            </w:pPr>
          </w:p>
          <w:p w14:paraId="180DEAE9" w14:textId="77777777" w:rsidR="007F797A" w:rsidRDefault="007F797A">
            <w:pPr>
              <w:rPr>
                <w:rFonts w:ascii="HGS教科書体" w:eastAsia="HGS教科書体"/>
              </w:rPr>
            </w:pPr>
          </w:p>
          <w:p w14:paraId="21169343" w14:textId="77777777" w:rsidR="007F797A" w:rsidRDefault="007F797A">
            <w:pPr>
              <w:rPr>
                <w:rFonts w:ascii="HGS教科書体" w:eastAsia="HGS教科書体"/>
              </w:rPr>
            </w:pPr>
          </w:p>
          <w:p w14:paraId="24AED83F" w14:textId="77777777" w:rsidR="007F797A" w:rsidRDefault="007F797A">
            <w:pPr>
              <w:rPr>
                <w:rFonts w:ascii="HGS教科書体" w:eastAsia="HGS教科書体"/>
              </w:rPr>
            </w:pPr>
          </w:p>
          <w:p w14:paraId="6DACE687" w14:textId="77777777" w:rsidR="007F797A" w:rsidRDefault="007F797A">
            <w:pPr>
              <w:rPr>
                <w:rFonts w:ascii="HGS教科書体" w:eastAsia="HGS教科書体"/>
              </w:rPr>
            </w:pPr>
          </w:p>
          <w:p w14:paraId="0ABB8A17" w14:textId="77777777" w:rsidR="007F797A" w:rsidRPr="007F797A" w:rsidRDefault="007F797A">
            <w:pPr>
              <w:rPr>
                <w:rFonts w:ascii="HGS教科書体" w:eastAsia="HGS教科書体"/>
              </w:rPr>
            </w:pPr>
          </w:p>
        </w:tc>
      </w:tr>
    </w:tbl>
    <w:p w14:paraId="779AF922" w14:textId="77777777" w:rsidR="00F75C71" w:rsidRDefault="00F75C71" w:rsidP="00C40574">
      <w:pPr>
        <w:spacing w:line="120" w:lineRule="exact"/>
        <w:rPr>
          <w:rFonts w:ascii="HGS教科書体" w:eastAsia="HGS教科書体"/>
        </w:rPr>
      </w:pPr>
    </w:p>
    <w:p w14:paraId="3A20A2E7" w14:textId="77777777" w:rsidR="000B6142" w:rsidRDefault="000B6142" w:rsidP="00C40574">
      <w:pPr>
        <w:spacing w:line="120" w:lineRule="exact"/>
        <w:rPr>
          <w:rFonts w:ascii="HGS教科書体" w:eastAsia="HGS教科書体"/>
        </w:rPr>
      </w:pPr>
    </w:p>
    <w:p w14:paraId="76C7027D" w14:textId="77777777" w:rsidR="00A40787" w:rsidRDefault="00A40787" w:rsidP="00C40574">
      <w:pPr>
        <w:spacing w:line="120" w:lineRule="exact"/>
        <w:rPr>
          <w:rFonts w:ascii="HGS教科書体" w:eastAsia="HGS教科書体"/>
        </w:rPr>
      </w:pPr>
    </w:p>
    <w:sectPr w:rsidR="00A40787" w:rsidSect="0090241B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05DFB1" w14:textId="77777777" w:rsidR="009F0528" w:rsidRDefault="009F0528" w:rsidP="007F797A">
      <w:r>
        <w:separator/>
      </w:r>
    </w:p>
  </w:endnote>
  <w:endnote w:type="continuationSeparator" w:id="0">
    <w:p w14:paraId="4CF5D5B2" w14:textId="77777777" w:rsidR="009F0528" w:rsidRDefault="009F0528" w:rsidP="007F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AF787C" w14:textId="77777777" w:rsidR="009F0528" w:rsidRDefault="009F0528" w:rsidP="007F797A">
      <w:r>
        <w:separator/>
      </w:r>
    </w:p>
  </w:footnote>
  <w:footnote w:type="continuationSeparator" w:id="0">
    <w:p w14:paraId="557E3F47" w14:textId="77777777" w:rsidR="009F0528" w:rsidRDefault="009F0528" w:rsidP="007F7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350DB" w14:textId="2613F849" w:rsidR="007F797A" w:rsidRPr="00E35E27" w:rsidRDefault="007F797A">
    <w:pPr>
      <w:pStyle w:val="a5"/>
      <w:rPr>
        <w:rFonts w:ascii="游明朝" w:eastAsia="游明朝" w:hAnsi="游明朝"/>
      </w:rPr>
    </w:pPr>
    <w:r w:rsidRPr="00E35E27">
      <w:rPr>
        <w:rFonts w:ascii="游明朝" w:eastAsia="游明朝" w:hAnsi="游明朝" w:hint="eastAsia"/>
      </w:rPr>
      <w:t>医療法人社団心和会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98717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7A"/>
    <w:rsid w:val="00006874"/>
    <w:rsid w:val="0002500D"/>
    <w:rsid w:val="000B6142"/>
    <w:rsid w:val="003801DE"/>
    <w:rsid w:val="00497972"/>
    <w:rsid w:val="004A0BCD"/>
    <w:rsid w:val="005A63F8"/>
    <w:rsid w:val="005D4E78"/>
    <w:rsid w:val="00671156"/>
    <w:rsid w:val="00785CC1"/>
    <w:rsid w:val="007F797A"/>
    <w:rsid w:val="0086748F"/>
    <w:rsid w:val="0090241B"/>
    <w:rsid w:val="00906A16"/>
    <w:rsid w:val="00912CE9"/>
    <w:rsid w:val="00945B91"/>
    <w:rsid w:val="009F0528"/>
    <w:rsid w:val="00A05BB6"/>
    <w:rsid w:val="00A40787"/>
    <w:rsid w:val="00A5051D"/>
    <w:rsid w:val="00BB6D54"/>
    <w:rsid w:val="00C31000"/>
    <w:rsid w:val="00C40574"/>
    <w:rsid w:val="00C97134"/>
    <w:rsid w:val="00CB455D"/>
    <w:rsid w:val="00CC7C53"/>
    <w:rsid w:val="00D13BF6"/>
    <w:rsid w:val="00D96B6A"/>
    <w:rsid w:val="00E35E27"/>
    <w:rsid w:val="00E52FBD"/>
    <w:rsid w:val="00F4537B"/>
    <w:rsid w:val="00F73B9A"/>
    <w:rsid w:val="00F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D5DF0"/>
  <w15:docId w15:val="{3CE31545-C4AD-44AA-AE54-0F2ED2C3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797A"/>
  </w:style>
  <w:style w:type="paragraph" w:styleId="a7">
    <w:name w:val="footer"/>
    <w:basedOn w:val="a"/>
    <w:link w:val="a8"/>
    <w:uiPriority w:val="99"/>
    <w:unhideWhenUsed/>
    <w:rsid w:val="007F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hamobile\AppData\Roaming\Microsoft\Templates\&#23653;&#27508;&#26360;A4blu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>CSbrJPtG7IgXL5Qm7BBCVh6REKQ=</CSXHash>
    <IntlLangReviewDate xmlns="1119c2e5-8fb9-4d5f-baf1-202c530f2c34">2010-06-22T09:11:00+00:00</IntlLangReviewDate>
    <PrimaryImageGen xmlns="1119c2e5-8fb9-4d5f-baf1-202c530f2c34">true</PrimaryImageGen>
    <TPInstallLocation xmlns="1119c2e5-8fb9-4d5f-baf1-202c530f2c34">{My Templates}</TPInstallLocation>
    <IntlLangReview xmlns="1119c2e5-8fb9-4d5f-baf1-202c530f2c34" xsi:nil="true"/>
    <Manager xmlns="1119c2e5-8fb9-4d5f-baf1-202c530f2c34" xsi:nil="true"/>
    <NumericId xmlns="1119c2e5-8fb9-4d5f-baf1-202c530f2c34">-1</NumericId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OpenTemplate xmlns="1119c2e5-8fb9-4d5f-baf1-202c530f2c34">true</OpenTemplate>
    <ApprovalLog xmlns="1119c2e5-8fb9-4d5f-baf1-202c530f2c34" xsi:nil="true"/>
    <TPComponent xmlns="1119c2e5-8fb9-4d5f-baf1-202c530f2c34">WORDFiles</TPComponent>
    <EditorialTags xmlns="1119c2e5-8fb9-4d5f-baf1-202c530f2c34" xsi:nil="true"/>
    <LastModifiedDateTime xmlns="1119c2e5-8fb9-4d5f-baf1-202c530f2c34">2010-06-22T09:11:00+00:00</LastModifiedDateTime>
    <LastPublishResultLookup xmlns="1119c2e5-8fb9-4d5f-baf1-202c530f2c34" xsi:nil="true"/>
    <LegacyData xmlns="1119c2e5-8fb9-4d5f-baf1-202c530f2c34">ListingID:;Manager:;BuildStatus:Publish Passed;MockupPath:</LegacyData>
    <TPLaunchHelpLink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SourceTitle xmlns="1119c2e5-8fb9-4d5f-baf1-202c530f2c34">履歴書A4blue</SourceTitle>
    <HandoffToMSDN xmlns="1119c2e5-8fb9-4d5f-baf1-202c530f2c34">2010-06-22T09:11:00+00:00</HandoffToMSDN>
    <DirectSourceMarket xmlns="1119c2e5-8fb9-4d5f-baf1-202c530f2c34">english</DirectSourceMarket>
    <APEditor xmlns="1119c2e5-8fb9-4d5f-baf1-202c530f2c34">
      <UserInfo>
        <DisplayName/>
        <AccountId xsi:nil="true"/>
        <AccountType/>
      </UserInfo>
    </APEditor>
    <SubmitterId xmlns="1119c2e5-8fb9-4d5f-baf1-202c530f2c34">79590dc3-2939-432e-bcbc-19ff19f70af7</SubmitterId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>2010-05-23T07:00:00+00:00</CSXSubmissionDate>
    <BugNumber xmlns="1119c2e5-8fb9-4d5f-baf1-202c530f2c34" xsi:nil="true"/>
    <TPLaunchHelpLinkType xmlns="1119c2e5-8fb9-4d5f-baf1-202c530f2c34" xsi:nil="true"/>
    <PublishStatusLookup xmlns="1119c2e5-8fb9-4d5f-baf1-202c530f2c34">
      <Value>356109</Value>
      <Value>464111</Value>
    </PublishStatusLookup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>Best Bets</DSATActionTaken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_o14migrate</DisplayName>
        <AccountId>28</AccountId>
        <AccountType/>
      </UserInfo>
    </APAuthor>
    <ClipArtFilename xmlns="1119c2e5-8fb9-4d5f-baf1-202c530f2c34" xsi:nil="true"/>
    <IntlLocPriority xmlns="1119c2e5-8fb9-4d5f-baf1-202c530f2c34" xsi:nil="true"/>
    <ApprovalStatus xmlns="1119c2e5-8fb9-4d5f-baf1-202c530f2c34">InProgress</ApprovalStatus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TP030010236</AssetId>
    <AssetType xmlns="1119c2e5-8fb9-4d5f-baf1-202c530f2c34">TP</AssetType>
    <TPClientViewer xmlns="1119c2e5-8fb9-4d5f-baf1-202c530f2c34" xsi:nil="true"/>
    <TPFriendlyName xmlns="1119c2e5-8fb9-4d5f-baf1-202c530f2c34">履歴書A4blue</TPFriendlyName>
    <PlannedPubDate xmlns="1119c2e5-8fb9-4d5f-baf1-202c530f2c34">2010-06-22T09:11:00+00:00</PlannedPubDate>
    <PolicheckWords xmlns="1119c2e5-8fb9-4d5f-baf1-202c530f2c34" xsi:nil="true"/>
    <TPCommandLine xmlns="1119c2e5-8fb9-4d5f-baf1-202c530f2c34">{WD} /f {FilePath}</TPCommandLine>
    <CrawlForDependencies xmlns="1119c2e5-8fb9-4d5f-baf1-202c530f2c34">false</CrawlForDependencies>
    <MarketSpecific xmlns="1119c2e5-8fb9-4d5f-baf1-202c530f2c34">false</MarketSpecific>
    <LastHandOff xmlns="1119c2e5-8fb9-4d5f-baf1-202c530f2c34" xsi:nil="true"/>
    <VoteCount xmlns="1119c2e5-8fb9-4d5f-baf1-202c530f2c34" xsi:nil="true"/>
    <ContentItem xmlns="1119c2e5-8fb9-4d5f-baf1-202c530f2c34" xsi:nil="true"/>
    <Markets xmlns="1119c2e5-8fb9-4d5f-baf1-202c530f2c34">
      <Value>3</Value>
    </Markets>
    <OriginalSourceMarket xmlns="1119c2e5-8fb9-4d5f-baf1-202c530f2c34">english</OriginalSourceMarket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>Word</TPApplication>
    <AssetExpire xmlns="1119c2e5-8fb9-4d5f-baf1-202c530f2c34">2100-01-01T00:00:00+00:00</AssetExpire>
    <AssetStart xmlns="1119c2e5-8fb9-4d5f-baf1-202c530f2c34">2010-06-11T13:56:00+00:00</AssetStart>
    <TPExecutable xmlns="1119c2e5-8fb9-4d5f-baf1-202c530f2c34" xsi:nil="true"/>
    <FriendlyTitle xmlns="1119c2e5-8fb9-4d5f-baf1-202c530f2c34" xsi:nil="true"/>
    <TPAppVersion xmlns="1119c2e5-8fb9-4d5f-baf1-202c530f2c34">12</TPAppVersion>
    <AcquiredFrom xmlns="1119c2e5-8fb9-4d5f-baf1-202c530f2c34">Community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3 Community New</TrustLevel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140689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426327-1F87-4368-A5B6-0FEB2AB837A4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2.xml><?xml version="1.0" encoding="utf-8"?>
<ds:datastoreItem xmlns:ds="http://schemas.openxmlformats.org/officeDocument/2006/customXml" ds:itemID="{88E17457-DFC6-42A2-B8CB-39DC8922AE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9306F4-0984-4589-B5A8-2B7A70A35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履歴書A4blue</Template>
  <TotalTime>11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rehamobile</dc:creator>
  <cp:lastModifiedBy>rehamobile</cp:lastModifiedBy>
  <cp:revision>2</cp:revision>
  <cp:lastPrinted>2024-05-24T02:46:00Z</cp:lastPrinted>
  <dcterms:created xsi:type="dcterms:W3CDTF">2024-05-23T23:02:00Z</dcterms:created>
  <dcterms:modified xsi:type="dcterms:W3CDTF">2024-05-24T02:47:00Z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Applications">
    <vt:lpwstr>1328;#Microsoft Office Word 2007</vt:lpwstr>
  </property>
</Properties>
</file>